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6A" w:rsidRDefault="00407E6A" w:rsidP="006B63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B6353">
        <w:rPr>
          <w:rFonts w:ascii="Times New Roman" w:hAnsi="Times New Roman"/>
          <w:b/>
          <w:i/>
          <w:sz w:val="24"/>
          <w:szCs w:val="24"/>
        </w:rPr>
        <w:t>Как работать с мнемотаблицей</w:t>
      </w:r>
    </w:p>
    <w:p w:rsidR="00407E6A" w:rsidRPr="006B6353" w:rsidRDefault="00407E6A" w:rsidP="006B635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7E6A" w:rsidRPr="009B32A6" w:rsidRDefault="00407E6A" w:rsidP="009B32A6">
      <w:pPr>
        <w:rPr>
          <w:rFonts w:ascii="Times New Roman" w:hAnsi="Times New Roman"/>
          <w:sz w:val="24"/>
          <w:szCs w:val="24"/>
        </w:rPr>
      </w:pPr>
      <w:r w:rsidRPr="009B32A6">
        <w:rPr>
          <w:rFonts w:ascii="Times New Roman" w:hAnsi="Times New Roman"/>
          <w:sz w:val="24"/>
          <w:szCs w:val="24"/>
        </w:rPr>
        <w:t>1 шаг. Внимательное рассматривание таблицы и разбор картинок, которые на ней изображены, многократное проговаривание названий картинок с корректируемым звуком в таблице.</w:t>
      </w:r>
      <w:r w:rsidRPr="009B32A6">
        <w:rPr>
          <w:rFonts w:ascii="Times New Roman" w:hAnsi="Times New Roman"/>
          <w:sz w:val="24"/>
          <w:szCs w:val="24"/>
        </w:rPr>
        <w:br/>
        <w:t>2 шаг. Чтение взрослым скороговорки, указывая на подходящую картинку по тексту (начало указано красным крестиком, к каждой последующей картинке ведет красная стрелка). Повторить несколько раз.</w:t>
      </w:r>
      <w:r w:rsidRPr="009B32A6">
        <w:rPr>
          <w:rFonts w:ascii="Times New Roman" w:hAnsi="Times New Roman"/>
          <w:sz w:val="24"/>
          <w:szCs w:val="24"/>
        </w:rPr>
        <w:br/>
        <w:t>3 шаг. Взрослый с помощью ребенка по очереди воспроизводят часть текста, соответствующую картинке. Повторить несколько раз. Затем меняется очередность. </w:t>
      </w:r>
      <w:r w:rsidRPr="009B32A6">
        <w:rPr>
          <w:rFonts w:ascii="Times New Roman" w:hAnsi="Times New Roman"/>
          <w:sz w:val="24"/>
          <w:szCs w:val="24"/>
        </w:rPr>
        <w:br/>
        <w:t>4 шаг. Ребенок самостоятельно воспроизводит текст, пользуясь мнемотаблицей.</w:t>
      </w:r>
      <w:r w:rsidRPr="009B32A6">
        <w:rPr>
          <w:rFonts w:ascii="Times New Roman" w:hAnsi="Times New Roman"/>
          <w:sz w:val="24"/>
          <w:szCs w:val="24"/>
        </w:rPr>
        <w:br/>
        <w:t>5 шаг. Ребенок самостоятельно воспроизводит текст без помощи мнемотаблицы.</w:t>
      </w:r>
      <w:r w:rsidRPr="009B32A6">
        <w:rPr>
          <w:rFonts w:ascii="Times New Roman" w:hAnsi="Times New Roman"/>
          <w:sz w:val="24"/>
          <w:szCs w:val="24"/>
        </w:rPr>
        <w:br/>
        <w:t>6 шаг. Игра «Задом – наперед» (если это возможно) : пользуясь мнемотаблицей, ребенок начинает с последней картинки воспроизводить текст, который в конечном итоге должен иметь тот же смысл, что и первоначальный вариант. </w:t>
      </w:r>
    </w:p>
    <w:p w:rsidR="00407E6A" w:rsidRPr="009B32A6" w:rsidRDefault="00407E6A" w:rsidP="009B32A6">
      <w:pPr>
        <w:rPr>
          <w:rFonts w:ascii="Times New Roman" w:hAnsi="Times New Roman"/>
          <w:sz w:val="24"/>
          <w:szCs w:val="24"/>
        </w:rPr>
      </w:pPr>
      <w:r w:rsidRPr="009B32A6">
        <w:rPr>
          <w:rFonts w:ascii="Times New Roman" w:hAnsi="Times New Roman"/>
          <w:sz w:val="24"/>
          <w:szCs w:val="24"/>
        </w:rPr>
        <w:t>Например:</w:t>
      </w:r>
    </w:p>
    <w:tbl>
      <w:tblPr>
        <w:tblW w:w="8235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3751"/>
        <w:gridCol w:w="886"/>
        <w:gridCol w:w="3598"/>
      </w:tblGrid>
      <w:tr w:rsidR="00407E6A" w:rsidRPr="00F930B7" w:rsidTr="009B32A6">
        <w:trPr>
          <w:tblCellSpacing w:w="15" w:type="dxa"/>
        </w:trPr>
        <w:tc>
          <w:tcPr>
            <w:tcW w:w="3765" w:type="dxa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У мышки – мышата,</w:t>
            </w:r>
            <w:r w:rsidRPr="00F930B7">
              <w:rPr>
                <w:rFonts w:ascii="Times New Roman" w:hAnsi="Times New Roman"/>
                <w:sz w:val="24"/>
                <w:szCs w:val="24"/>
              </w:rPr>
              <w:br/>
              <w:t>у кошки – котята,</w:t>
            </w:r>
            <w:r w:rsidRPr="00F930B7">
              <w:rPr>
                <w:rFonts w:ascii="Times New Roman" w:hAnsi="Times New Roman"/>
                <w:sz w:val="24"/>
                <w:szCs w:val="24"/>
              </w:rPr>
              <w:br/>
              <w:t>у лягушки – лягушата.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=&gt;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Лягушата – у лягушки, </w:t>
            </w:r>
            <w:r w:rsidRPr="00F930B7">
              <w:rPr>
                <w:rFonts w:ascii="Times New Roman" w:hAnsi="Times New Roman"/>
                <w:sz w:val="24"/>
                <w:szCs w:val="24"/>
              </w:rPr>
              <w:br/>
              <w:t>котята – у кошки,</w:t>
            </w:r>
            <w:r w:rsidRPr="00F930B7">
              <w:rPr>
                <w:rFonts w:ascii="Times New Roman" w:hAnsi="Times New Roman"/>
                <w:sz w:val="24"/>
                <w:szCs w:val="24"/>
              </w:rPr>
              <w:br/>
              <w:t>мышата – у мышки.</w:t>
            </w:r>
          </w:p>
        </w:tc>
      </w:tr>
      <w:tr w:rsidR="00407E6A" w:rsidRPr="00F930B7" w:rsidTr="009B32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Маша шила для мартышки</w:t>
            </w:r>
            <w:r w:rsidRPr="00F930B7">
              <w:rPr>
                <w:rFonts w:ascii="Times New Roman" w:hAnsi="Times New Roman"/>
                <w:sz w:val="24"/>
                <w:szCs w:val="24"/>
              </w:rPr>
              <w:br/>
              <w:t>Шубу, шапку и штанишки.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=&gt;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Штанишки, шапку и шубку</w:t>
            </w:r>
            <w:r w:rsidRPr="00F930B7">
              <w:rPr>
                <w:rFonts w:ascii="Times New Roman" w:hAnsi="Times New Roman"/>
                <w:sz w:val="24"/>
                <w:szCs w:val="24"/>
              </w:rPr>
              <w:br/>
              <w:t>для мартышки шила Маша.</w:t>
            </w:r>
          </w:p>
        </w:tc>
      </w:tr>
      <w:tr w:rsidR="00407E6A" w:rsidRPr="00F930B7" w:rsidTr="009B32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Тише, мыши. Тише, мыши,</w:t>
            </w:r>
            <w:r w:rsidRPr="00F930B7">
              <w:rPr>
                <w:rFonts w:ascii="Times New Roman" w:hAnsi="Times New Roman"/>
                <w:sz w:val="24"/>
                <w:szCs w:val="24"/>
              </w:rPr>
              <w:br/>
              <w:t>Рыжий кот пришел на крышу.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=&gt;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На крышу пришел кот </w:t>
            </w:r>
            <w:r w:rsidRPr="00F930B7">
              <w:rPr>
                <w:rFonts w:ascii="Times New Roman" w:hAnsi="Times New Roman"/>
                <w:sz w:val="24"/>
                <w:szCs w:val="24"/>
              </w:rPr>
              <w:br/>
              <w:t>рыжий. Мыши, тише, мыши, тише.</w:t>
            </w:r>
          </w:p>
        </w:tc>
      </w:tr>
      <w:tr w:rsidR="00407E6A" w:rsidRPr="00F930B7" w:rsidTr="009B32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Большая подушка</w:t>
            </w:r>
            <w:r w:rsidRPr="00F930B7">
              <w:rPr>
                <w:rFonts w:ascii="Times New Roman" w:hAnsi="Times New Roman"/>
                <w:sz w:val="24"/>
                <w:szCs w:val="24"/>
              </w:rPr>
              <w:br/>
              <w:t>у мишки под ушком.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=&gt;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E6A" w:rsidRPr="00F930B7" w:rsidRDefault="00407E6A" w:rsidP="009B32A6">
            <w:pPr>
              <w:rPr>
                <w:rFonts w:ascii="Times New Roman" w:hAnsi="Times New Roman"/>
                <w:sz w:val="24"/>
                <w:szCs w:val="24"/>
              </w:rPr>
            </w:pPr>
            <w:r w:rsidRPr="00F930B7">
              <w:rPr>
                <w:rFonts w:ascii="Times New Roman" w:hAnsi="Times New Roman"/>
                <w:sz w:val="24"/>
                <w:szCs w:val="24"/>
              </w:rPr>
              <w:t>Под ушком у мишки</w:t>
            </w:r>
            <w:r w:rsidRPr="00F930B7">
              <w:rPr>
                <w:rFonts w:ascii="Times New Roman" w:hAnsi="Times New Roman"/>
                <w:sz w:val="24"/>
                <w:szCs w:val="24"/>
              </w:rPr>
              <w:br/>
              <w:t>подушка большая.</w:t>
            </w:r>
          </w:p>
        </w:tc>
      </w:tr>
    </w:tbl>
    <w:p w:rsidR="00407E6A" w:rsidRPr="009B32A6" w:rsidRDefault="00407E6A" w:rsidP="009B32A6">
      <w:pPr>
        <w:rPr>
          <w:rFonts w:ascii="Times New Roman" w:hAnsi="Times New Roman"/>
          <w:sz w:val="24"/>
          <w:szCs w:val="24"/>
        </w:rPr>
      </w:pPr>
      <w:r w:rsidRPr="009B32A6">
        <w:rPr>
          <w:rFonts w:ascii="Times New Roman" w:hAnsi="Times New Roman"/>
          <w:sz w:val="24"/>
          <w:szCs w:val="24"/>
        </w:rPr>
        <w:t>На каждом этапе работы по мнемотаблице взрослый контролирует произношение корректируемого звука!</w:t>
      </w:r>
    </w:p>
    <w:p w:rsidR="00407E6A" w:rsidRPr="009B32A6" w:rsidRDefault="00407E6A" w:rsidP="009B32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7E6A" w:rsidRPr="009B32A6" w:rsidSect="00E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E20"/>
    <w:rsid w:val="00407E6A"/>
    <w:rsid w:val="006B6353"/>
    <w:rsid w:val="007E14BE"/>
    <w:rsid w:val="009B32A6"/>
    <w:rsid w:val="00B0372E"/>
    <w:rsid w:val="00D65E20"/>
    <w:rsid w:val="00E52328"/>
    <w:rsid w:val="00F9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FuckYouBill</cp:lastModifiedBy>
  <cp:revision>4</cp:revision>
  <dcterms:created xsi:type="dcterms:W3CDTF">2014-10-02T18:08:00Z</dcterms:created>
  <dcterms:modified xsi:type="dcterms:W3CDTF">2014-10-17T03:00:00Z</dcterms:modified>
</cp:coreProperties>
</file>